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AEF3" w14:textId="2DB139D5" w:rsidR="00F02CD4" w:rsidRPr="00E85516" w:rsidRDefault="00F62AA8" w:rsidP="00E85516">
      <w:pPr>
        <w:jc w:val="center"/>
        <w:rPr>
          <w:b/>
          <w:sz w:val="28"/>
          <w:szCs w:val="28"/>
          <w:u w:val="single"/>
        </w:rPr>
      </w:pPr>
      <w:r w:rsidRPr="00F62AA8">
        <w:rPr>
          <w:b/>
          <w:sz w:val="28"/>
          <w:szCs w:val="28"/>
          <w:u w:val="single"/>
        </w:rPr>
        <w:t xml:space="preserve">APPLICATION </w:t>
      </w:r>
      <w:r w:rsidR="00416F72">
        <w:rPr>
          <w:b/>
          <w:sz w:val="28"/>
          <w:szCs w:val="28"/>
          <w:u w:val="single"/>
        </w:rPr>
        <w:t xml:space="preserve">LIBRE </w:t>
      </w:r>
      <w:r w:rsidRPr="00F62AA8">
        <w:rPr>
          <w:b/>
          <w:sz w:val="28"/>
          <w:szCs w:val="28"/>
          <w:u w:val="single"/>
        </w:rPr>
        <w:t xml:space="preserve">SERVICE </w:t>
      </w:r>
      <w:r w:rsidR="00416F72">
        <w:rPr>
          <w:b/>
          <w:sz w:val="28"/>
          <w:szCs w:val="28"/>
          <w:u w:val="single"/>
        </w:rPr>
        <w:t xml:space="preserve">WEB </w:t>
      </w:r>
      <w:r w:rsidRPr="00F62AA8">
        <w:rPr>
          <w:b/>
          <w:sz w:val="28"/>
          <w:szCs w:val="28"/>
          <w:u w:val="single"/>
        </w:rPr>
        <w:t>D</w:t>
      </w:r>
      <w:r w:rsidR="00416F72">
        <w:rPr>
          <w:b/>
          <w:sz w:val="28"/>
          <w:szCs w:val="28"/>
          <w:u w:val="single"/>
        </w:rPr>
        <w:t>’</w:t>
      </w:r>
      <w:r w:rsidRPr="00F62AA8">
        <w:rPr>
          <w:b/>
          <w:sz w:val="28"/>
          <w:szCs w:val="28"/>
          <w:u w:val="single"/>
        </w:rPr>
        <w:t>OCTOPU</w:t>
      </w:r>
      <w:r w:rsidR="00CC45FD">
        <w:rPr>
          <w:b/>
          <w:sz w:val="28"/>
          <w:szCs w:val="28"/>
          <w:u w:val="single"/>
        </w:rPr>
        <w:t>S</w:t>
      </w:r>
      <w:bookmarkStart w:id="0" w:name="_GoBack"/>
      <w:bookmarkEnd w:id="0"/>
    </w:p>
    <w:p w14:paraId="07F76F8E" w14:textId="77777777" w:rsidR="00F02CD4" w:rsidRDefault="00F02CD4" w:rsidP="00F02CD4">
      <w:pPr>
        <w:pStyle w:val="Titre1"/>
      </w:pPr>
      <w:r>
        <w:t xml:space="preserve">Accéder au </w:t>
      </w:r>
      <w:proofErr w:type="spellStart"/>
      <w:r>
        <w:t>libre service</w:t>
      </w:r>
      <w:proofErr w:type="spellEnd"/>
      <w:r>
        <w:t xml:space="preserve"> web d’Octopus</w:t>
      </w:r>
    </w:p>
    <w:p w14:paraId="3A7F54CE" w14:textId="77777777" w:rsidR="00F62AA8" w:rsidRDefault="00F62AA8" w:rsidP="00F62AA8">
      <w:pPr>
        <w:rPr>
          <w:sz w:val="24"/>
          <w:szCs w:val="24"/>
        </w:rPr>
      </w:pPr>
      <w:r>
        <w:rPr>
          <w:sz w:val="24"/>
          <w:szCs w:val="24"/>
        </w:rPr>
        <w:t xml:space="preserve">Aller sur le site </w:t>
      </w:r>
      <w:hyperlink r:id="rId6" w:history="1">
        <w:r w:rsidRPr="00F25092">
          <w:rPr>
            <w:rStyle w:val="Lienhypertexte"/>
            <w:sz w:val="24"/>
            <w:szCs w:val="24"/>
          </w:rPr>
          <w:t>https://www.octopus-itsm.com/Sites/CegepLimoilou/Web/Login.aspx</w:t>
        </w:r>
      </w:hyperlink>
    </w:p>
    <w:p w14:paraId="41E541D8" w14:textId="77777777" w:rsidR="00982291" w:rsidRDefault="00982291" w:rsidP="00982291">
      <w:pPr>
        <w:pStyle w:val="Titre1"/>
      </w:pPr>
      <w:r>
        <w:t>S’inscrire au service</w:t>
      </w:r>
    </w:p>
    <w:p w14:paraId="131BE199" w14:textId="77777777" w:rsidR="00982291" w:rsidRDefault="004B2045" w:rsidP="00F62AA8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editId="6F66CDE0">
            <wp:simplePos x="0" y="0"/>
            <wp:positionH relativeFrom="column">
              <wp:posOffset>1857375</wp:posOffset>
            </wp:positionH>
            <wp:positionV relativeFrom="paragraph">
              <wp:posOffset>346710</wp:posOffset>
            </wp:positionV>
            <wp:extent cx="5038725" cy="2743200"/>
            <wp:effectExtent l="0" t="0" r="0" b="0"/>
            <wp:wrapSquare wrapText="bothSides"/>
            <wp:docPr id="3" name="Image 2" descr="M'Inscrire au serv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'Inscrire au servic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291">
        <w:rPr>
          <w:sz w:val="24"/>
          <w:szCs w:val="24"/>
        </w:rPr>
        <w:t>Afin de pouvoir utiliser le service, il est nécessaire de s’y inscrire. Cette procédure est simple mais elle est obligatoire.</w:t>
      </w:r>
    </w:p>
    <w:p w14:paraId="2FAA742A" w14:textId="77777777" w:rsidR="00F62AA8" w:rsidRDefault="00982291" w:rsidP="00F62AA8">
      <w:pPr>
        <w:rPr>
          <w:sz w:val="24"/>
          <w:szCs w:val="24"/>
        </w:rPr>
      </w:pPr>
      <w:r>
        <w:rPr>
          <w:sz w:val="24"/>
          <w:szCs w:val="24"/>
        </w:rPr>
        <w:t>Pour ce faire, vous devez tout d’abord c</w:t>
      </w:r>
      <w:r w:rsidR="00F62AA8">
        <w:rPr>
          <w:sz w:val="24"/>
          <w:szCs w:val="24"/>
        </w:rPr>
        <w:t xml:space="preserve">liquer sur </w:t>
      </w:r>
      <w:r w:rsidR="00F62AA8" w:rsidRPr="00E85516">
        <w:rPr>
          <w:rStyle w:val="Emphaseintense"/>
        </w:rPr>
        <w:t>M’inscrire au service</w:t>
      </w:r>
      <w:r w:rsidR="00E85516">
        <w:rPr>
          <w:rStyle w:val="Emphaseintense"/>
        </w:rPr>
        <w:t>.</w:t>
      </w:r>
    </w:p>
    <w:p w14:paraId="393730F8" w14:textId="77777777" w:rsidR="00F62AA8" w:rsidRDefault="00F62AA8" w:rsidP="00F62AA8">
      <w:pPr>
        <w:rPr>
          <w:sz w:val="24"/>
          <w:szCs w:val="24"/>
        </w:rPr>
      </w:pPr>
    </w:p>
    <w:p w14:paraId="155E7F66" w14:textId="77777777" w:rsidR="00416F72" w:rsidRDefault="004B2045" w:rsidP="00F62AA8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editId="55F50123">
            <wp:simplePos x="0" y="0"/>
            <wp:positionH relativeFrom="column">
              <wp:posOffset>1857375</wp:posOffset>
            </wp:positionH>
            <wp:positionV relativeFrom="paragraph">
              <wp:posOffset>1744980</wp:posOffset>
            </wp:positionV>
            <wp:extent cx="5038725" cy="1952625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291">
        <w:rPr>
          <w:sz w:val="24"/>
          <w:szCs w:val="24"/>
        </w:rPr>
        <w:t xml:space="preserve">Ensuite, dans la case </w:t>
      </w:r>
      <w:r w:rsidR="00982291" w:rsidRPr="00E85516">
        <w:rPr>
          <w:rStyle w:val="Emphaseintense"/>
        </w:rPr>
        <w:t>Nom d’utilisateur</w:t>
      </w:r>
      <w:r w:rsidR="00982291">
        <w:rPr>
          <w:sz w:val="24"/>
          <w:szCs w:val="24"/>
        </w:rPr>
        <w:t xml:space="preserve">, vous devez inscrire le code réseau que vous utilisez pour vous connecter à votre ordinateur.  </w:t>
      </w:r>
    </w:p>
    <w:p w14:paraId="654A35B5" w14:textId="77777777" w:rsidR="004B2045" w:rsidRDefault="004B2045" w:rsidP="00F62AA8">
      <w:pPr>
        <w:rPr>
          <w:sz w:val="24"/>
          <w:szCs w:val="24"/>
        </w:rPr>
      </w:pPr>
    </w:p>
    <w:p w14:paraId="6AFB4FCC" w14:textId="77777777" w:rsidR="004B2045" w:rsidRDefault="004B2045" w:rsidP="00F62AA8">
      <w:pPr>
        <w:rPr>
          <w:sz w:val="24"/>
          <w:szCs w:val="24"/>
        </w:rPr>
      </w:pPr>
    </w:p>
    <w:p w14:paraId="4631264B" w14:textId="77777777" w:rsidR="004B2045" w:rsidRDefault="004B2045" w:rsidP="00F62AA8">
      <w:pPr>
        <w:rPr>
          <w:sz w:val="24"/>
          <w:szCs w:val="24"/>
        </w:rPr>
      </w:pPr>
    </w:p>
    <w:p w14:paraId="6696D559" w14:textId="77777777" w:rsidR="004B2045" w:rsidRDefault="004B2045" w:rsidP="00F62AA8">
      <w:pPr>
        <w:rPr>
          <w:sz w:val="24"/>
          <w:szCs w:val="24"/>
        </w:rPr>
      </w:pPr>
    </w:p>
    <w:p w14:paraId="4383A9D3" w14:textId="77777777" w:rsidR="004B2045" w:rsidRDefault="004B2045" w:rsidP="00F62AA8">
      <w:pPr>
        <w:rPr>
          <w:sz w:val="24"/>
          <w:szCs w:val="24"/>
        </w:rPr>
      </w:pPr>
    </w:p>
    <w:p w14:paraId="2D16CC1C" w14:textId="77777777" w:rsidR="004B2045" w:rsidRDefault="004B2045" w:rsidP="00F62AA8">
      <w:pPr>
        <w:rPr>
          <w:sz w:val="24"/>
          <w:szCs w:val="24"/>
        </w:rPr>
      </w:pPr>
    </w:p>
    <w:p w14:paraId="5EA11A73" w14:textId="77777777" w:rsidR="00416F72" w:rsidRDefault="00416F72" w:rsidP="00F62AA8">
      <w:pPr>
        <w:rPr>
          <w:sz w:val="24"/>
          <w:szCs w:val="24"/>
        </w:rPr>
      </w:pPr>
    </w:p>
    <w:p w14:paraId="6580842B" w14:textId="77777777" w:rsidR="00416F72" w:rsidRDefault="00416F72" w:rsidP="00416F72">
      <w:pPr>
        <w:rPr>
          <w:sz w:val="24"/>
          <w:szCs w:val="24"/>
        </w:rPr>
      </w:pPr>
      <w:r>
        <w:rPr>
          <w:sz w:val="24"/>
          <w:szCs w:val="24"/>
        </w:rPr>
        <w:t xml:space="preserve">Si vous n’utilisez pas le même nom d’utilisateur, le système ne retrouvera pas vos informations et vous ne </w:t>
      </w:r>
      <w:proofErr w:type="spellStart"/>
      <w:r>
        <w:rPr>
          <w:sz w:val="24"/>
          <w:szCs w:val="24"/>
        </w:rPr>
        <w:t>pourrez vous</w:t>
      </w:r>
      <w:proofErr w:type="spellEnd"/>
      <w:r>
        <w:rPr>
          <w:sz w:val="24"/>
          <w:szCs w:val="24"/>
        </w:rPr>
        <w:t xml:space="preserve"> inscrire au service. Vos obtiendrez </w:t>
      </w:r>
      <w:r w:rsidR="002E4446">
        <w:rPr>
          <w:sz w:val="24"/>
          <w:szCs w:val="24"/>
        </w:rPr>
        <w:t xml:space="preserve">alors </w:t>
      </w:r>
      <w:r>
        <w:rPr>
          <w:sz w:val="24"/>
          <w:szCs w:val="24"/>
        </w:rPr>
        <w:t>à l’écran le message suivant :</w:t>
      </w:r>
    </w:p>
    <w:p w14:paraId="0E5B5006" w14:textId="77777777" w:rsidR="00416F72" w:rsidRDefault="00416F72" w:rsidP="004B2045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editId="333971CF">
            <wp:extent cx="5038725" cy="895350"/>
            <wp:effectExtent l="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43778" b="19149"/>
                    <a:stretch/>
                  </pic:blipFill>
                  <pic:spPr bwMode="auto">
                    <a:xfrm>
                      <a:off x="0" y="0"/>
                      <a:ext cx="5040000" cy="8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9A6F5" w14:textId="77777777" w:rsidR="00416F72" w:rsidRDefault="00AC529F" w:rsidP="00F62AA8">
      <w:pPr>
        <w:rPr>
          <w:sz w:val="24"/>
          <w:szCs w:val="24"/>
        </w:rPr>
      </w:pPr>
      <w:r w:rsidRPr="004B2045">
        <w:rPr>
          <w:b/>
          <w:sz w:val="24"/>
          <w:szCs w:val="24"/>
        </w:rPr>
        <w:t>Il est donc obligatoire d’entre votre nom d’utilisateur réseau.</w:t>
      </w:r>
      <w:r>
        <w:rPr>
          <w:sz w:val="24"/>
          <w:szCs w:val="24"/>
        </w:rPr>
        <w:t xml:space="preserve">  </w:t>
      </w:r>
      <w:r w:rsidR="00416F72">
        <w:rPr>
          <w:sz w:val="24"/>
          <w:szCs w:val="24"/>
        </w:rPr>
        <w:t>Si votre code est reconnu par Octopus, vous verrez apparaître à votre écran la fenêtre qui suit :</w:t>
      </w:r>
    </w:p>
    <w:p w14:paraId="5326E85C" w14:textId="77777777" w:rsidR="000D364A" w:rsidRDefault="00416F72" w:rsidP="00727346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lastRenderedPageBreak/>
        <w:t xml:space="preserve"> </w:t>
      </w:r>
      <w:r w:rsidR="000D364A">
        <w:rPr>
          <w:noProof/>
          <w:sz w:val="24"/>
          <w:szCs w:val="24"/>
          <w:lang w:eastAsia="fr-CA"/>
        </w:rPr>
        <w:drawing>
          <wp:inline distT="0" distB="0" distL="0" distR="0" wp14:editId="3DCFE0B9">
            <wp:extent cx="5040000" cy="18920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8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CE5B8" w14:textId="77777777" w:rsidR="00416F72" w:rsidRDefault="00416F72" w:rsidP="00F62AA8">
      <w:pPr>
        <w:rPr>
          <w:sz w:val="24"/>
          <w:szCs w:val="24"/>
        </w:rPr>
      </w:pPr>
      <w:r>
        <w:rPr>
          <w:sz w:val="24"/>
          <w:szCs w:val="24"/>
        </w:rPr>
        <w:t>Une fois que cette fenêtre sera à votre écran, vous recevrez  un courriel confirmant votre</w:t>
      </w:r>
      <w:r w:rsidR="000D364A">
        <w:rPr>
          <w:sz w:val="24"/>
          <w:szCs w:val="24"/>
        </w:rPr>
        <w:t xml:space="preserve"> mot</w:t>
      </w:r>
      <w:r>
        <w:rPr>
          <w:sz w:val="24"/>
          <w:szCs w:val="24"/>
        </w:rPr>
        <w:t>-</w:t>
      </w:r>
      <w:r w:rsidR="000D364A">
        <w:rPr>
          <w:sz w:val="24"/>
          <w:szCs w:val="24"/>
        </w:rPr>
        <w:t>de</w:t>
      </w:r>
      <w:r>
        <w:rPr>
          <w:sz w:val="24"/>
          <w:szCs w:val="24"/>
        </w:rPr>
        <w:t>-</w:t>
      </w:r>
      <w:r w:rsidR="000D364A">
        <w:rPr>
          <w:sz w:val="24"/>
          <w:szCs w:val="24"/>
        </w:rPr>
        <w:t>passe</w:t>
      </w:r>
      <w:r>
        <w:rPr>
          <w:sz w:val="24"/>
          <w:szCs w:val="24"/>
        </w:rPr>
        <w:t xml:space="preserve">.  </w:t>
      </w:r>
    </w:p>
    <w:p w14:paraId="01F58496" w14:textId="77777777" w:rsidR="008B6E62" w:rsidRDefault="00AC529F" w:rsidP="00F62AA8">
      <w:pPr>
        <w:rPr>
          <w:sz w:val="24"/>
          <w:szCs w:val="24"/>
        </w:rPr>
      </w:pPr>
      <w:r>
        <w:rPr>
          <w:sz w:val="24"/>
          <w:szCs w:val="24"/>
        </w:rPr>
        <w:t>Lorsque v</w:t>
      </w:r>
      <w:r w:rsidR="00416F72">
        <w:rPr>
          <w:sz w:val="24"/>
          <w:szCs w:val="24"/>
        </w:rPr>
        <w:t>ous</w:t>
      </w:r>
      <w:r>
        <w:rPr>
          <w:sz w:val="24"/>
          <w:szCs w:val="24"/>
        </w:rPr>
        <w:t xml:space="preserve"> aurez reçu la confirmation, vous serez prêts à</w:t>
      </w:r>
      <w:r w:rsidR="00416F72">
        <w:rPr>
          <w:sz w:val="24"/>
          <w:szCs w:val="24"/>
        </w:rPr>
        <w:t xml:space="preserve"> utiliser l’application </w:t>
      </w:r>
      <w:r w:rsidR="000D364A">
        <w:rPr>
          <w:sz w:val="24"/>
          <w:szCs w:val="24"/>
        </w:rPr>
        <w:t xml:space="preserve"> </w:t>
      </w:r>
      <w:proofErr w:type="spellStart"/>
      <w:r w:rsidR="00416F72">
        <w:rPr>
          <w:sz w:val="24"/>
          <w:szCs w:val="24"/>
        </w:rPr>
        <w:t>libre service</w:t>
      </w:r>
      <w:proofErr w:type="spellEnd"/>
      <w:r w:rsidR="00416F72">
        <w:rPr>
          <w:sz w:val="24"/>
          <w:szCs w:val="24"/>
        </w:rPr>
        <w:t xml:space="preserve"> web. </w:t>
      </w:r>
      <w:r>
        <w:rPr>
          <w:sz w:val="24"/>
          <w:szCs w:val="24"/>
        </w:rPr>
        <w:t xml:space="preserve"> Pour ce faire, vous devez</w:t>
      </w:r>
      <w:r w:rsidR="000D364A">
        <w:rPr>
          <w:sz w:val="24"/>
          <w:szCs w:val="24"/>
        </w:rPr>
        <w:t xml:space="preserve"> retourner sur la page d’acc</w:t>
      </w:r>
      <w:r w:rsidR="002E4446">
        <w:rPr>
          <w:sz w:val="24"/>
          <w:szCs w:val="24"/>
        </w:rPr>
        <w:t xml:space="preserve">ueil de l’application </w:t>
      </w:r>
      <w:proofErr w:type="spellStart"/>
      <w:r w:rsidR="00E550A8">
        <w:rPr>
          <w:sz w:val="24"/>
          <w:szCs w:val="24"/>
        </w:rPr>
        <w:t>libre</w:t>
      </w:r>
      <w:r w:rsidR="002E4446">
        <w:rPr>
          <w:sz w:val="24"/>
          <w:szCs w:val="24"/>
        </w:rPr>
        <w:t xml:space="preserve"> </w:t>
      </w:r>
      <w:r w:rsidR="00E550A8">
        <w:rPr>
          <w:sz w:val="24"/>
          <w:szCs w:val="24"/>
        </w:rPr>
        <w:t>service</w:t>
      </w:r>
      <w:proofErr w:type="spellEnd"/>
      <w:r w:rsidR="002E4446">
        <w:rPr>
          <w:sz w:val="24"/>
          <w:szCs w:val="24"/>
        </w:rPr>
        <w:t xml:space="preserve"> web à l’adresse suivante :</w:t>
      </w:r>
      <w:r>
        <w:rPr>
          <w:sz w:val="24"/>
          <w:szCs w:val="24"/>
        </w:rPr>
        <w:t xml:space="preserve"> </w:t>
      </w:r>
      <w:hyperlink r:id="rId11" w:history="1">
        <w:r w:rsidRPr="004D0A66">
          <w:rPr>
            <w:rStyle w:val="Lienhypertexte"/>
            <w:sz w:val="24"/>
            <w:szCs w:val="24"/>
          </w:rPr>
          <w:t>https://www.octopus-tsm.com/Sites/CegepLimoilou/Web/Login.aspx</w:t>
        </w:r>
      </w:hyperlink>
      <w:r w:rsidR="00677E6F">
        <w:rPr>
          <w:sz w:val="24"/>
          <w:szCs w:val="24"/>
        </w:rPr>
        <w:t>. Vous pourrez alors</w:t>
      </w:r>
      <w:r w:rsidR="00E550A8">
        <w:rPr>
          <w:sz w:val="24"/>
          <w:szCs w:val="24"/>
        </w:rPr>
        <w:t xml:space="preserve"> entrer votre nom d’usager et le mot de passe que </w:t>
      </w:r>
      <w:r w:rsidR="002E4446">
        <w:rPr>
          <w:sz w:val="24"/>
          <w:szCs w:val="24"/>
        </w:rPr>
        <w:t xml:space="preserve">vous aurez </w:t>
      </w:r>
      <w:r w:rsidR="00E550A8">
        <w:rPr>
          <w:sz w:val="24"/>
          <w:szCs w:val="24"/>
        </w:rPr>
        <w:t>reçu par courriel.</w:t>
      </w:r>
      <w:r w:rsidR="000D364A">
        <w:rPr>
          <w:sz w:val="24"/>
          <w:szCs w:val="24"/>
        </w:rPr>
        <w:t xml:space="preserve"> </w:t>
      </w:r>
      <w:r w:rsidR="002E4446">
        <w:rPr>
          <w:sz w:val="24"/>
          <w:szCs w:val="24"/>
        </w:rPr>
        <w:t>Il est possible que votre mot-de-</w:t>
      </w:r>
      <w:r w:rsidR="00D21C40">
        <w:rPr>
          <w:sz w:val="24"/>
          <w:szCs w:val="24"/>
        </w:rPr>
        <w:t xml:space="preserve">passe comporte des caractères spéciaux. </w:t>
      </w:r>
    </w:p>
    <w:p w14:paraId="42EC1F92" w14:textId="77777777" w:rsidR="000D364A" w:rsidRPr="00542BEE" w:rsidRDefault="00D21C40" w:rsidP="00F62AA8">
      <w:pPr>
        <w:rPr>
          <w:sz w:val="24"/>
          <w:szCs w:val="24"/>
        </w:rPr>
      </w:pPr>
      <w:r>
        <w:rPr>
          <w:sz w:val="24"/>
          <w:szCs w:val="24"/>
        </w:rPr>
        <w:t xml:space="preserve">Si tel est le cas, </w:t>
      </w:r>
      <w:r w:rsidR="00AC529F">
        <w:rPr>
          <w:sz w:val="24"/>
          <w:szCs w:val="24"/>
        </w:rPr>
        <w:t xml:space="preserve">nous vous suggérons de </w:t>
      </w:r>
      <w:r>
        <w:rPr>
          <w:sz w:val="24"/>
          <w:szCs w:val="24"/>
        </w:rPr>
        <w:t>fai</w:t>
      </w:r>
      <w:r w:rsidR="00AC529F">
        <w:rPr>
          <w:sz w:val="24"/>
          <w:szCs w:val="24"/>
        </w:rPr>
        <w:t>re</w:t>
      </w:r>
      <w:r>
        <w:rPr>
          <w:sz w:val="24"/>
          <w:szCs w:val="24"/>
        </w:rPr>
        <w:t xml:space="preserve"> un </w:t>
      </w:r>
      <w:r w:rsidRPr="00727346">
        <w:rPr>
          <w:rStyle w:val="Emphaseintense"/>
        </w:rPr>
        <w:t>copier</w:t>
      </w:r>
      <w:r>
        <w:rPr>
          <w:sz w:val="24"/>
          <w:szCs w:val="24"/>
        </w:rPr>
        <w:t xml:space="preserve"> de votre mot de </w:t>
      </w:r>
      <w:r w:rsidRPr="00542BEE">
        <w:rPr>
          <w:sz w:val="24"/>
          <w:szCs w:val="24"/>
        </w:rPr>
        <w:t>passe et à l’endroit où vous devez l’en</w:t>
      </w:r>
      <w:r w:rsidR="002E4446">
        <w:rPr>
          <w:sz w:val="24"/>
          <w:szCs w:val="24"/>
        </w:rPr>
        <w:t>trer sur la page d’accueil, faire</w:t>
      </w:r>
      <w:r w:rsidRPr="00542BEE">
        <w:rPr>
          <w:sz w:val="24"/>
          <w:szCs w:val="24"/>
        </w:rPr>
        <w:t xml:space="preserve"> un </w:t>
      </w:r>
      <w:r w:rsidRPr="00727346">
        <w:rPr>
          <w:rStyle w:val="Emphaseintense"/>
        </w:rPr>
        <w:t>coller</w:t>
      </w:r>
      <w:r w:rsidRPr="00542BEE">
        <w:rPr>
          <w:sz w:val="24"/>
          <w:szCs w:val="24"/>
        </w:rPr>
        <w:t xml:space="preserve">. </w:t>
      </w:r>
      <w:r w:rsidR="000D364A" w:rsidRPr="00542BEE">
        <w:rPr>
          <w:sz w:val="24"/>
          <w:szCs w:val="24"/>
        </w:rPr>
        <w:t>Vous pourrez le changer dès votre première utilisation.</w:t>
      </w:r>
    </w:p>
    <w:p w14:paraId="7783FCE7" w14:textId="77777777" w:rsidR="00576E46" w:rsidRDefault="00E550A8" w:rsidP="00F62AA8">
      <w:pPr>
        <w:rPr>
          <w:sz w:val="24"/>
          <w:szCs w:val="24"/>
        </w:rPr>
      </w:pPr>
      <w:r w:rsidRPr="00542BEE">
        <w:rPr>
          <w:sz w:val="24"/>
          <w:szCs w:val="24"/>
        </w:rPr>
        <w:t xml:space="preserve">Une fois </w:t>
      </w:r>
      <w:r w:rsidR="00283BCC" w:rsidRPr="00542BEE">
        <w:rPr>
          <w:sz w:val="24"/>
          <w:szCs w:val="24"/>
        </w:rPr>
        <w:t>connecté</w:t>
      </w:r>
      <w:r w:rsidRPr="00542BEE">
        <w:rPr>
          <w:sz w:val="24"/>
          <w:szCs w:val="24"/>
        </w:rPr>
        <w:t>, vous pourrez mettre à jour vos informations</w:t>
      </w:r>
      <w:r w:rsidR="00576E46">
        <w:rPr>
          <w:sz w:val="24"/>
          <w:szCs w:val="24"/>
        </w:rPr>
        <w:t> :</w:t>
      </w:r>
    </w:p>
    <w:p w14:paraId="1D8A2B19" w14:textId="77777777" w:rsidR="00576E46" w:rsidRDefault="00576E46" w:rsidP="00727346">
      <w:pPr>
        <w:jc w:val="right"/>
        <w:rPr>
          <w:sz w:val="24"/>
          <w:szCs w:val="24"/>
        </w:rPr>
      </w:pPr>
      <w:r w:rsidRPr="00576E46">
        <w:rPr>
          <w:noProof/>
          <w:sz w:val="24"/>
          <w:szCs w:val="24"/>
          <w:lang w:eastAsia="fr-CA"/>
        </w:rPr>
        <w:drawing>
          <wp:inline distT="0" distB="0" distL="0" distR="0" wp14:editId="6AED00D5">
            <wp:extent cx="5038725" cy="3181537"/>
            <wp:effectExtent l="19050" t="0" r="9525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8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41740" w14:textId="77777777" w:rsidR="00E550A8" w:rsidRPr="00542BEE" w:rsidRDefault="00AC529F" w:rsidP="00F62AA8">
      <w:pPr>
        <w:rPr>
          <w:sz w:val="24"/>
          <w:szCs w:val="24"/>
        </w:rPr>
      </w:pPr>
      <w:r>
        <w:rPr>
          <w:sz w:val="24"/>
          <w:szCs w:val="24"/>
        </w:rPr>
        <w:t xml:space="preserve">Pour enregistrer vos changements, vous devez cliquer sur </w:t>
      </w:r>
      <w:r>
        <w:rPr>
          <w:noProof/>
          <w:sz w:val="24"/>
          <w:szCs w:val="24"/>
          <w:lang w:eastAsia="fr-CA"/>
        </w:rPr>
        <w:drawing>
          <wp:inline distT="0" distB="0" distL="0" distR="0" wp14:editId="2145CD3D">
            <wp:extent cx="720000" cy="232500"/>
            <wp:effectExtent l="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CE2CB" w14:textId="77777777" w:rsidR="00E550A8" w:rsidRDefault="00576E46" w:rsidP="00F62AA8">
      <w:pPr>
        <w:rPr>
          <w:sz w:val="24"/>
          <w:szCs w:val="24"/>
        </w:rPr>
      </w:pPr>
      <w:r w:rsidRPr="00576E46">
        <w:rPr>
          <w:rStyle w:val="Titre1Car"/>
        </w:rPr>
        <w:t>Listes des Requêtes</w:t>
      </w:r>
      <w:r>
        <w:rPr>
          <w:sz w:val="24"/>
          <w:szCs w:val="24"/>
        </w:rPr>
        <w:t xml:space="preserve"> </w:t>
      </w:r>
    </w:p>
    <w:p w14:paraId="313558D8" w14:textId="77777777" w:rsidR="00727346" w:rsidRDefault="00576E46" w:rsidP="00727346">
      <w:pPr>
        <w:rPr>
          <w:sz w:val="24"/>
          <w:szCs w:val="24"/>
        </w:rPr>
      </w:pPr>
      <w:r>
        <w:rPr>
          <w:sz w:val="24"/>
          <w:szCs w:val="24"/>
        </w:rPr>
        <w:t>Pour voir toutes vos demandes en cours ainsi que celles qui ont été fermées dans le dernier mois, vo</w:t>
      </w:r>
      <w:r w:rsidR="00727346">
        <w:rPr>
          <w:sz w:val="24"/>
          <w:szCs w:val="24"/>
        </w:rPr>
        <w:t>u</w:t>
      </w:r>
      <w:r>
        <w:rPr>
          <w:sz w:val="24"/>
          <w:szCs w:val="24"/>
        </w:rPr>
        <w:t xml:space="preserve">s devez cliquer </w:t>
      </w:r>
      <w:proofErr w:type="gramStart"/>
      <w:r>
        <w:rPr>
          <w:sz w:val="24"/>
          <w:szCs w:val="24"/>
        </w:rPr>
        <w:t xml:space="preserve">sur </w:t>
      </w:r>
      <w:proofErr w:type="gramEnd"/>
      <w:r>
        <w:rPr>
          <w:noProof/>
          <w:sz w:val="24"/>
          <w:szCs w:val="24"/>
          <w:lang w:eastAsia="fr-CA"/>
        </w:rPr>
        <w:drawing>
          <wp:inline distT="0" distB="0" distL="0" distR="0" wp14:editId="0DDF592E">
            <wp:extent cx="1080000" cy="210564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21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</w:t>
      </w:r>
    </w:p>
    <w:p w14:paraId="669E1ACD" w14:textId="77777777" w:rsidR="00C41B9E" w:rsidRDefault="00C41B9E" w:rsidP="00727346">
      <w:pPr>
        <w:jc w:val="right"/>
        <w:rPr>
          <w:noProof/>
          <w:lang w:eastAsia="fr-CA"/>
        </w:rPr>
      </w:pPr>
      <w:r>
        <w:rPr>
          <w:noProof/>
          <w:lang w:eastAsia="fr-CA"/>
        </w:rPr>
        <w:lastRenderedPageBreak/>
        <w:drawing>
          <wp:inline distT="0" distB="0" distL="0" distR="0" wp14:editId="4C6D0025">
            <wp:extent cx="5040000" cy="2288432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8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71D7C" w14:textId="77777777" w:rsidR="00FD341C" w:rsidRDefault="00FD341C">
      <w:pPr>
        <w:rPr>
          <w:noProof/>
          <w:sz w:val="24"/>
          <w:szCs w:val="24"/>
          <w:lang w:eastAsia="fr-CA"/>
        </w:rPr>
      </w:pPr>
    </w:p>
    <w:p w14:paraId="26B31748" w14:textId="77777777" w:rsidR="00576E46" w:rsidRDefault="00576E46" w:rsidP="00576E46">
      <w:pPr>
        <w:pStyle w:val="Titre1"/>
        <w:rPr>
          <w:noProof/>
          <w:lang w:eastAsia="fr-CA"/>
        </w:rPr>
      </w:pPr>
      <w:r>
        <w:rPr>
          <w:noProof/>
          <w:lang w:eastAsia="fr-CA"/>
        </w:rPr>
        <w:t xml:space="preserve">Créer une nouvelle demande </w:t>
      </w:r>
    </w:p>
    <w:p w14:paraId="3F90FAF3" w14:textId="77777777" w:rsidR="00576E46" w:rsidRDefault="00727346">
      <w:pPr>
        <w:rPr>
          <w:noProof/>
          <w:sz w:val="24"/>
          <w:szCs w:val="24"/>
          <w:lang w:eastAsia="fr-CA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editId="0CAB5B65">
            <wp:simplePos x="0" y="0"/>
            <wp:positionH relativeFrom="column">
              <wp:posOffset>3305175</wp:posOffset>
            </wp:positionH>
            <wp:positionV relativeFrom="paragraph">
              <wp:posOffset>104140</wp:posOffset>
            </wp:positionV>
            <wp:extent cx="3600450" cy="2981325"/>
            <wp:effectExtent l="19050" t="0" r="0" b="0"/>
            <wp:wrapTight wrapText="bothSides">
              <wp:wrapPolygon edited="0">
                <wp:start x="-114" y="0"/>
                <wp:lineTo x="-114" y="21531"/>
                <wp:lineTo x="21600" y="21531"/>
                <wp:lineTo x="21600" y="0"/>
                <wp:lineTo x="-114" y="0"/>
              </wp:wrapPolygon>
            </wp:wrapTight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E46">
        <w:rPr>
          <w:noProof/>
          <w:sz w:val="24"/>
          <w:szCs w:val="24"/>
          <w:lang w:eastAsia="fr-CA"/>
        </w:rPr>
        <w:drawing>
          <wp:inline distT="0" distB="0" distL="0" distR="0" wp14:editId="24DDDDE7">
            <wp:extent cx="1080000" cy="181158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8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8154B" w14:textId="77777777" w:rsidR="00576E46" w:rsidRDefault="00576E46">
      <w:pPr>
        <w:rPr>
          <w:noProof/>
          <w:sz w:val="24"/>
          <w:szCs w:val="24"/>
          <w:lang w:eastAsia="fr-CA"/>
        </w:rPr>
      </w:pPr>
      <w:r>
        <w:rPr>
          <w:noProof/>
          <w:sz w:val="24"/>
          <w:szCs w:val="24"/>
          <w:lang w:eastAsia="fr-CA"/>
        </w:rPr>
        <w:t xml:space="preserve">L’interface vous permet de créer une nouvelle demande.  </w:t>
      </w:r>
      <w:r w:rsidR="00C41B9E" w:rsidRPr="00C41B9E">
        <w:rPr>
          <w:noProof/>
          <w:sz w:val="24"/>
          <w:szCs w:val="24"/>
          <w:lang w:eastAsia="fr-CA"/>
        </w:rPr>
        <w:t>Nous vous in</w:t>
      </w:r>
      <w:r w:rsidR="00C41B9E">
        <w:rPr>
          <w:noProof/>
          <w:sz w:val="24"/>
          <w:szCs w:val="24"/>
          <w:lang w:eastAsia="fr-CA"/>
        </w:rPr>
        <w:t>vitons à parcour</w:t>
      </w:r>
      <w:r w:rsidR="00F02CD4">
        <w:rPr>
          <w:noProof/>
          <w:sz w:val="24"/>
          <w:szCs w:val="24"/>
          <w:lang w:eastAsia="fr-CA"/>
        </w:rPr>
        <w:t>ir</w:t>
      </w:r>
      <w:r w:rsidR="00C41B9E">
        <w:rPr>
          <w:noProof/>
          <w:sz w:val="24"/>
          <w:szCs w:val="24"/>
          <w:lang w:eastAsia="fr-CA"/>
        </w:rPr>
        <w:t xml:space="preserve"> les différents types de demande</w:t>
      </w:r>
      <w:r w:rsidR="00F02CD4">
        <w:rPr>
          <w:noProof/>
          <w:sz w:val="24"/>
          <w:szCs w:val="24"/>
          <w:lang w:eastAsia="fr-CA"/>
        </w:rPr>
        <w:t>s</w:t>
      </w:r>
      <w:r w:rsidR="00FD341C">
        <w:rPr>
          <w:noProof/>
          <w:sz w:val="24"/>
          <w:szCs w:val="24"/>
          <w:lang w:eastAsia="fr-CA"/>
        </w:rPr>
        <w:t xml:space="preserve"> que vous pouvez nous soumettre afin de pouvoir trouver ce dont vous avez besoin.</w:t>
      </w:r>
    </w:p>
    <w:p w14:paraId="4355AFFE" w14:textId="77777777" w:rsidR="002033E2" w:rsidRDefault="002033E2">
      <w:pPr>
        <w:rPr>
          <w:noProof/>
          <w:lang w:eastAsia="fr-CA"/>
        </w:rPr>
      </w:pPr>
    </w:p>
    <w:p w14:paraId="494D83A2" w14:textId="77777777" w:rsidR="00F02CD4" w:rsidRDefault="00283BCC" w:rsidP="00283BCC">
      <w:pPr>
        <w:rPr>
          <w:sz w:val="24"/>
          <w:szCs w:val="24"/>
        </w:rPr>
      </w:pPr>
      <w:r w:rsidRPr="00140066">
        <w:rPr>
          <w:sz w:val="24"/>
          <w:szCs w:val="24"/>
        </w:rPr>
        <w:t>Il est IMPORTANT d’entrer toutes les informations demandées</w:t>
      </w:r>
      <w:r w:rsidR="003B2012" w:rsidRPr="00140066">
        <w:rPr>
          <w:sz w:val="24"/>
          <w:szCs w:val="24"/>
        </w:rPr>
        <w:t xml:space="preserve"> </w:t>
      </w:r>
      <w:r w:rsidRPr="00140066">
        <w:rPr>
          <w:sz w:val="24"/>
          <w:szCs w:val="24"/>
        </w:rPr>
        <w:t xml:space="preserve">(numéro de local, campus, nom du logiciel, etc.). </w:t>
      </w:r>
      <w:r w:rsidR="003B2012" w:rsidRPr="00140066">
        <w:rPr>
          <w:sz w:val="24"/>
          <w:szCs w:val="24"/>
        </w:rPr>
        <w:t>Vous pouvez même en donner plus!</w:t>
      </w:r>
      <w:r w:rsidR="009E4963" w:rsidRPr="00140066">
        <w:rPr>
          <w:sz w:val="24"/>
          <w:szCs w:val="24"/>
        </w:rPr>
        <w:t xml:space="preserve"> </w:t>
      </w:r>
    </w:p>
    <w:p w14:paraId="3DBFA7F5" w14:textId="77777777" w:rsidR="00283BCC" w:rsidRPr="00140066" w:rsidRDefault="00727346" w:rsidP="00283BCC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 wp14:editId="6E96A0D6">
            <wp:simplePos x="0" y="0"/>
            <wp:positionH relativeFrom="column">
              <wp:posOffset>3581400</wp:posOffset>
            </wp:positionH>
            <wp:positionV relativeFrom="paragraph">
              <wp:posOffset>673735</wp:posOffset>
            </wp:positionV>
            <wp:extent cx="3228975" cy="2743200"/>
            <wp:effectExtent l="19050" t="0" r="9525" b="0"/>
            <wp:wrapTight wrapText="bothSides">
              <wp:wrapPolygon edited="0">
                <wp:start x="-127" y="0"/>
                <wp:lineTo x="-127" y="21450"/>
                <wp:lineTo x="21664" y="21450"/>
                <wp:lineTo x="21664" y="0"/>
                <wp:lineTo x="-127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r="28178"/>
                    <a:stretch/>
                  </pic:blipFill>
                  <pic:spPr bwMode="auto">
                    <a:xfrm>
                      <a:off x="0" y="0"/>
                      <a:ext cx="3228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4963" w:rsidRPr="00140066">
        <w:rPr>
          <w:sz w:val="24"/>
          <w:szCs w:val="24"/>
        </w:rPr>
        <w:t xml:space="preserve">Il vous </w:t>
      </w:r>
      <w:r w:rsidR="00F02CD4">
        <w:rPr>
          <w:sz w:val="24"/>
          <w:szCs w:val="24"/>
        </w:rPr>
        <w:t>est</w:t>
      </w:r>
      <w:r w:rsidR="009E4963" w:rsidRPr="00140066">
        <w:rPr>
          <w:sz w:val="24"/>
          <w:szCs w:val="24"/>
        </w:rPr>
        <w:t xml:space="preserve"> </w:t>
      </w:r>
      <w:r w:rsidR="00F02CD4">
        <w:rPr>
          <w:sz w:val="24"/>
          <w:szCs w:val="24"/>
        </w:rPr>
        <w:t xml:space="preserve">également </w:t>
      </w:r>
      <w:r w:rsidR="009E4963" w:rsidRPr="00140066">
        <w:rPr>
          <w:sz w:val="24"/>
          <w:szCs w:val="24"/>
        </w:rPr>
        <w:t>possible de faire une demande pour un autre utilisateur en cliquant sur « Changer » à la droite de votre nom d’utilisateur. Par exemple, faire la demande pour un collègue que son ordinateur n’a pas accès au réseau ou encore un enseignant qui a besoin de soutien dans un laboratoire…</w:t>
      </w:r>
    </w:p>
    <w:p w14:paraId="7C9B2E21" w14:textId="77777777" w:rsidR="00F62AA8" w:rsidRDefault="00F62AA8"/>
    <w:p w14:paraId="684596CE" w14:textId="77777777" w:rsidR="005C6276" w:rsidRDefault="00140066">
      <w:pPr>
        <w:rPr>
          <w:sz w:val="24"/>
          <w:szCs w:val="24"/>
        </w:rPr>
      </w:pPr>
      <w:r w:rsidRPr="002A363A">
        <w:rPr>
          <w:sz w:val="24"/>
          <w:szCs w:val="24"/>
        </w:rPr>
        <w:t>Vous pouvez également joindre un fichier, par exemple, un imprime-écran du message d’erreur.</w:t>
      </w:r>
      <w:r w:rsidR="00F02CD4">
        <w:rPr>
          <w:sz w:val="24"/>
          <w:szCs w:val="24"/>
        </w:rPr>
        <w:t xml:space="preserve">  Plus vous nous fournissez d’information et plus cela simplifie notre investigation donc un temps de résolution normalement plus rapide!</w:t>
      </w:r>
    </w:p>
    <w:p w14:paraId="50B74F8D" w14:textId="77777777" w:rsidR="00576E46" w:rsidRDefault="00576E46">
      <w:pPr>
        <w:rPr>
          <w:sz w:val="24"/>
          <w:szCs w:val="24"/>
        </w:rPr>
      </w:pPr>
    </w:p>
    <w:p w14:paraId="2373B196" w14:textId="77777777" w:rsidR="00C1165C" w:rsidRPr="002A363A" w:rsidRDefault="00F21BD3">
      <w:pPr>
        <w:rPr>
          <w:sz w:val="24"/>
          <w:szCs w:val="24"/>
        </w:rPr>
      </w:pPr>
      <w:r w:rsidRPr="002A363A">
        <w:rPr>
          <w:sz w:val="24"/>
          <w:szCs w:val="24"/>
        </w:rPr>
        <w:t>Une fois que vous aurez cliqué</w:t>
      </w:r>
      <w:r w:rsidR="003B2012" w:rsidRPr="002A363A">
        <w:rPr>
          <w:sz w:val="24"/>
          <w:szCs w:val="24"/>
        </w:rPr>
        <w:t xml:space="preserve"> sur « Soumettre »</w:t>
      </w:r>
      <w:r w:rsidR="00F02CD4">
        <w:rPr>
          <w:sz w:val="24"/>
          <w:szCs w:val="24"/>
        </w:rPr>
        <w:t>,</w:t>
      </w:r>
      <w:r w:rsidR="003B2012" w:rsidRPr="002A363A">
        <w:rPr>
          <w:sz w:val="24"/>
          <w:szCs w:val="24"/>
        </w:rPr>
        <w:t xml:space="preserve"> une nouvelle fenêtre apparaitra pour vous confirmer que votre requête a bien été créée et vous aurez alors le numéro de celle-ci.</w:t>
      </w:r>
    </w:p>
    <w:p w14:paraId="28708768" w14:textId="77777777" w:rsidR="00C1165C" w:rsidRDefault="00C1165C" w:rsidP="00727346">
      <w:pPr>
        <w:jc w:val="right"/>
      </w:pPr>
      <w:r>
        <w:rPr>
          <w:noProof/>
          <w:lang w:eastAsia="fr-CA"/>
        </w:rPr>
        <w:drawing>
          <wp:inline distT="0" distB="0" distL="0" distR="0" wp14:editId="23A51B3E">
            <wp:extent cx="5040000" cy="1678196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6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7784D" w14:textId="77777777" w:rsidR="00576E46" w:rsidRDefault="00576E46" w:rsidP="00576E46">
      <w:pPr>
        <w:pStyle w:val="Titre1"/>
      </w:pPr>
      <w:r>
        <w:t xml:space="preserve">Ajouter des </w:t>
      </w:r>
      <w:r w:rsidR="000231D4">
        <w:t>commentaires</w:t>
      </w:r>
    </w:p>
    <w:p w14:paraId="399EDB72" w14:textId="77777777" w:rsidR="000231D4" w:rsidRDefault="000231D4">
      <w:pPr>
        <w:rPr>
          <w:sz w:val="24"/>
          <w:szCs w:val="24"/>
        </w:rPr>
      </w:pPr>
      <w:r>
        <w:rPr>
          <w:sz w:val="24"/>
          <w:szCs w:val="24"/>
        </w:rPr>
        <w:t>Si vo</w:t>
      </w:r>
      <w:r w:rsidR="004B2045">
        <w:rPr>
          <w:sz w:val="24"/>
          <w:szCs w:val="24"/>
        </w:rPr>
        <w:t>u</w:t>
      </w:r>
      <w:r>
        <w:rPr>
          <w:sz w:val="24"/>
          <w:szCs w:val="24"/>
        </w:rPr>
        <w:t xml:space="preserve">s voulez ajouter des commentaires à votre demande, que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soit pour donner plus d’information au technicien ou encore pour poser une question concernant votre demande, vous pouvez utiliser ce nouvel outil.</w:t>
      </w:r>
    </w:p>
    <w:p w14:paraId="1E55641B" w14:textId="77777777" w:rsidR="000231D4" w:rsidRDefault="000231D4">
      <w:pPr>
        <w:rPr>
          <w:sz w:val="24"/>
          <w:szCs w:val="24"/>
        </w:rPr>
      </w:pPr>
      <w:r>
        <w:rPr>
          <w:sz w:val="24"/>
          <w:szCs w:val="24"/>
        </w:rPr>
        <w:t>Pour ce faire, vous devez tout d’abord faire afficher la liste de vos demandes.</w:t>
      </w:r>
    </w:p>
    <w:p w14:paraId="4CEE300E" w14:textId="77777777" w:rsidR="000231D4" w:rsidRDefault="000231D4">
      <w:pPr>
        <w:rPr>
          <w:sz w:val="24"/>
          <w:szCs w:val="24"/>
        </w:rPr>
      </w:pPr>
      <w:r>
        <w:rPr>
          <w:sz w:val="24"/>
          <w:szCs w:val="24"/>
        </w:rPr>
        <w:t>Ensuite, vous devez cliquer sur le numéro de la demande pour laquelle vous voulez ajouter des informations.  Vous verrez apparaître à l’écran tous les détails de votre demande :</w:t>
      </w:r>
    </w:p>
    <w:p w14:paraId="68B67787" w14:textId="77777777" w:rsidR="000231D4" w:rsidRPr="000231D4" w:rsidRDefault="000231D4" w:rsidP="000231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231D4">
        <w:rPr>
          <w:sz w:val="24"/>
          <w:szCs w:val="24"/>
        </w:rPr>
        <w:t>Son état</w:t>
      </w:r>
    </w:p>
    <w:p w14:paraId="3B146C35" w14:textId="77777777" w:rsidR="000231D4" w:rsidRPr="000231D4" w:rsidRDefault="000231D4" w:rsidP="000231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231D4">
        <w:rPr>
          <w:sz w:val="24"/>
          <w:szCs w:val="24"/>
        </w:rPr>
        <w:t>Sa date d’ouverture</w:t>
      </w:r>
    </w:p>
    <w:p w14:paraId="1987F1E4" w14:textId="77777777" w:rsidR="000231D4" w:rsidRPr="000231D4" w:rsidRDefault="000231D4" w:rsidP="000231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231D4">
        <w:rPr>
          <w:sz w:val="24"/>
          <w:szCs w:val="24"/>
        </w:rPr>
        <w:t>Sa date d’échéance</w:t>
      </w:r>
    </w:p>
    <w:p w14:paraId="0F5779FE" w14:textId="77777777" w:rsidR="000231D4" w:rsidRPr="000231D4" w:rsidRDefault="000231D4" w:rsidP="000231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231D4">
        <w:rPr>
          <w:sz w:val="24"/>
          <w:szCs w:val="24"/>
        </w:rPr>
        <w:t>Le détail de vos commentaires</w:t>
      </w:r>
    </w:p>
    <w:p w14:paraId="29EFC7A9" w14:textId="77777777" w:rsidR="000231D4" w:rsidRPr="000231D4" w:rsidRDefault="000231D4" w:rsidP="000231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231D4">
        <w:rPr>
          <w:sz w:val="24"/>
          <w:szCs w:val="24"/>
        </w:rPr>
        <w:t>Les commentaires du technicien</w:t>
      </w:r>
    </w:p>
    <w:p w14:paraId="6ECB75AF" w14:textId="77777777" w:rsidR="000231D4" w:rsidRDefault="007B184F">
      <w:pPr>
        <w:rPr>
          <w:sz w:val="24"/>
          <w:szCs w:val="24"/>
        </w:rPr>
      </w:pPr>
      <w:r>
        <w:rPr>
          <w:sz w:val="24"/>
          <w:szCs w:val="24"/>
        </w:rPr>
        <w:t>Dans le bas de cet écran, vous retrouverez une boîte « Message » vous permettant de faire les ajouts que vous désirez.  Vous pouvez également à cette étape ajouter des fichiers joints.</w:t>
      </w:r>
    </w:p>
    <w:p w14:paraId="0E6EABDF" w14:textId="77777777" w:rsidR="007B184F" w:rsidRDefault="007B184F">
      <w:pPr>
        <w:rPr>
          <w:sz w:val="24"/>
          <w:szCs w:val="24"/>
        </w:rPr>
      </w:pPr>
      <w:r>
        <w:rPr>
          <w:sz w:val="24"/>
          <w:szCs w:val="24"/>
        </w:rPr>
        <w:t xml:space="preserve">Pour soumettre vos changements, vous devez cliquer </w:t>
      </w:r>
      <w:proofErr w:type="gramStart"/>
      <w:r>
        <w:rPr>
          <w:sz w:val="24"/>
          <w:szCs w:val="24"/>
        </w:rPr>
        <w:t xml:space="preserve">sur </w:t>
      </w:r>
      <w:proofErr w:type="gramEnd"/>
      <w:r>
        <w:rPr>
          <w:noProof/>
          <w:sz w:val="24"/>
          <w:szCs w:val="24"/>
          <w:lang w:eastAsia="fr-CA"/>
        </w:rPr>
        <w:drawing>
          <wp:inline distT="0" distB="0" distL="0" distR="0" wp14:editId="1012E9C6">
            <wp:extent cx="742950" cy="314325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14:paraId="46C42FB3" w14:textId="77777777" w:rsidR="005C6276" w:rsidRPr="005C6276" w:rsidRDefault="005C6276">
      <w:pPr>
        <w:rPr>
          <w:sz w:val="24"/>
          <w:szCs w:val="24"/>
        </w:rPr>
      </w:pPr>
    </w:p>
    <w:sectPr w:rsidR="005C6276" w:rsidRPr="005C6276" w:rsidSect="00E855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0DE"/>
    <w:multiLevelType w:val="hybridMultilevel"/>
    <w:tmpl w:val="FE3A8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AA8"/>
    <w:rsid w:val="000213BB"/>
    <w:rsid w:val="000231D4"/>
    <w:rsid w:val="00054B9F"/>
    <w:rsid w:val="00065A15"/>
    <w:rsid w:val="00077812"/>
    <w:rsid w:val="00083892"/>
    <w:rsid w:val="000D364A"/>
    <w:rsid w:val="00140066"/>
    <w:rsid w:val="00157248"/>
    <w:rsid w:val="001573DB"/>
    <w:rsid w:val="002033E2"/>
    <w:rsid w:val="00283BCC"/>
    <w:rsid w:val="002A363A"/>
    <w:rsid w:val="002E4446"/>
    <w:rsid w:val="003B2012"/>
    <w:rsid w:val="003E5B67"/>
    <w:rsid w:val="00416F72"/>
    <w:rsid w:val="004B2045"/>
    <w:rsid w:val="00542BEE"/>
    <w:rsid w:val="00576E46"/>
    <w:rsid w:val="005C6276"/>
    <w:rsid w:val="00632484"/>
    <w:rsid w:val="00677E6F"/>
    <w:rsid w:val="006B0B6A"/>
    <w:rsid w:val="006E030D"/>
    <w:rsid w:val="00727346"/>
    <w:rsid w:val="007B184F"/>
    <w:rsid w:val="007E0291"/>
    <w:rsid w:val="008B6E62"/>
    <w:rsid w:val="00962520"/>
    <w:rsid w:val="00982291"/>
    <w:rsid w:val="009A7FA9"/>
    <w:rsid w:val="009E4963"/>
    <w:rsid w:val="00A76B54"/>
    <w:rsid w:val="00AC529F"/>
    <w:rsid w:val="00B41FE7"/>
    <w:rsid w:val="00C1165C"/>
    <w:rsid w:val="00C41B9E"/>
    <w:rsid w:val="00CC45FD"/>
    <w:rsid w:val="00D21C40"/>
    <w:rsid w:val="00E550A8"/>
    <w:rsid w:val="00E7022A"/>
    <w:rsid w:val="00E85516"/>
    <w:rsid w:val="00F02CD4"/>
    <w:rsid w:val="00F21BD3"/>
    <w:rsid w:val="00F504B9"/>
    <w:rsid w:val="00F62AA8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5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16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85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2A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85516"/>
    <w:rPr>
      <w:rFonts w:asciiTheme="majorHAnsi" w:eastAsiaTheme="majorEastAsia" w:hAnsiTheme="majorHAnsi" w:cstheme="majorBidi"/>
      <w:b/>
      <w:bCs/>
      <w:color w:val="376092" w:themeColor="accent1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0231D4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8551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16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85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2A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85516"/>
    <w:rPr>
      <w:rFonts w:asciiTheme="majorHAnsi" w:eastAsiaTheme="majorEastAsia" w:hAnsiTheme="majorHAnsi" w:cstheme="majorBidi"/>
      <w:b/>
      <w:bCs/>
      <w:color w:val="376092" w:themeColor="accent1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0231D4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8551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octopus-itsm.com/Sites/CegepLimoilou/Web/Login.aspx" TargetMode="External"/><Relationship Id="rId11" Type="http://schemas.openxmlformats.org/officeDocument/2006/relationships/hyperlink" Target="https://www.octopus-tsm.com/Sites/CegepLimoilou/Web/Logi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Limoilou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Desbiens</dc:creator>
  <cp:keywords/>
  <dc:description/>
  <cp:lastModifiedBy>Séverine Parent</cp:lastModifiedBy>
  <cp:revision>8</cp:revision>
  <cp:lastPrinted>2010-01-26T18:48:00Z</cp:lastPrinted>
  <dcterms:created xsi:type="dcterms:W3CDTF">2010-03-04T16:32:00Z</dcterms:created>
  <dcterms:modified xsi:type="dcterms:W3CDTF">2010-04-08T18:07:00Z</dcterms:modified>
</cp:coreProperties>
</file>