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CE" w:rsidRPr="00D646A3" w:rsidRDefault="00AF5034" w:rsidP="008F3B8F">
      <w:pPr>
        <w:tabs>
          <w:tab w:val="left" w:pos="6738"/>
          <w:tab w:val="left" w:pos="10528"/>
        </w:tabs>
        <w:jc w:val="center"/>
        <w:rPr>
          <w:rFonts w:ascii="Corbel" w:hAnsi="Corbel"/>
        </w:rPr>
      </w:pPr>
      <w:r>
        <w:rPr>
          <w:rFonts w:ascii="Corbel" w:hAnsi="Corbel"/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0.35pt;margin-top:11.9pt;width:230.3pt;height:0;z-index:251658240" o:connectortype="straight"/>
        </w:pict>
      </w:r>
      <w:r>
        <w:rPr>
          <w:rFonts w:ascii="Corbel" w:hAnsi="Corbel"/>
          <w:noProof/>
          <w:lang w:eastAsia="fr-CA"/>
        </w:rPr>
        <w:pict>
          <v:shape id="_x0000_s1030" type="#_x0000_t32" style="position:absolute;left:0;text-align:left;margin-left:496.5pt;margin-top:11.9pt;width:109.4pt;height:0;z-index:251659264" o:connectortype="straight"/>
        </w:pict>
      </w:r>
      <w:r>
        <w:rPr>
          <w:rFonts w:ascii="Corbel" w:hAnsi="Corbel"/>
          <w:noProof/>
          <w:lang w:eastAsia="fr-CA"/>
        </w:rPr>
        <w:pict>
          <v:shape id="_x0000_s1031" type="#_x0000_t32" style="position:absolute;left:0;text-align:left;margin-left:703pt;margin-top:11.9pt;width:85.6pt;height:0;z-index:251660288" o:connectortype="straight"/>
        </w:pict>
      </w:r>
      <w:r w:rsidR="009F006D">
        <w:rPr>
          <w:rFonts w:ascii="Corbel" w:hAnsi="Corbel"/>
        </w:rPr>
        <w:t>TITRE DU COURS </w:t>
      </w:r>
      <w:r w:rsidR="009F006D" w:rsidRPr="00EE6DAF">
        <w:rPr>
          <w:rFonts w:ascii="Corbel" w:hAnsi="Corbel"/>
          <w:sz w:val="24"/>
          <w:szCs w:val="24"/>
        </w:rPr>
        <w:t>:</w:t>
      </w:r>
      <w:r w:rsidR="009F006D">
        <w:rPr>
          <w:rFonts w:ascii="Corbel" w:hAnsi="Corbel"/>
        </w:rPr>
        <w:tab/>
        <w:t xml:space="preserve">CODE :   </w:t>
      </w:r>
      <w:r w:rsidR="00D646A3" w:rsidRPr="00D646A3">
        <w:rPr>
          <w:rFonts w:ascii="Corbel" w:hAnsi="Corbel"/>
        </w:rPr>
        <w:tab/>
        <w:t>SESSION </w:t>
      </w:r>
      <w:r w:rsidR="00D646A3" w:rsidRPr="00EE6DAF">
        <w:rPr>
          <w:rFonts w:ascii="Corbel" w:hAnsi="Corbel"/>
          <w:sz w:val="24"/>
          <w:szCs w:val="24"/>
        </w:rPr>
        <w:t>:</w:t>
      </w:r>
      <w:r w:rsidR="00EE6DAF" w:rsidRPr="00EE6DAF">
        <w:rPr>
          <w:rFonts w:ascii="Corbel" w:hAnsi="Corbel"/>
          <w:sz w:val="24"/>
          <w:szCs w:val="24"/>
        </w:rPr>
        <w:t xml:space="preserve">    A-2011</w:t>
      </w:r>
    </w:p>
    <w:p w:rsidR="00D646A3" w:rsidRDefault="00AF5034" w:rsidP="009F006D">
      <w:pPr>
        <w:tabs>
          <w:tab w:val="left" w:pos="5760"/>
        </w:tabs>
      </w:pPr>
      <w:r>
        <w:rPr>
          <w:noProof/>
          <w:lang w:eastAsia="fr-CA"/>
        </w:rPr>
        <w:pict>
          <v:shape id="_x0000_s1032" type="#_x0000_t32" style="position:absolute;margin-left:273.75pt;margin-top:14.25pt;width:580.1pt;height:0;z-index:251661312" o:connectortype="straight"/>
        </w:pict>
      </w:r>
      <w:r w:rsidR="00A6292A">
        <w:t xml:space="preserve"> AU TERME DE CE COURS, </w:t>
      </w:r>
      <w:r w:rsidR="00A6292A" w:rsidRPr="00A6292A">
        <w:rPr>
          <w:caps/>
        </w:rPr>
        <w:t>l’étudiant sera en mesure de</w:t>
      </w:r>
      <w:r w:rsidR="00A6292A">
        <w:t> </w:t>
      </w:r>
      <w:r w:rsidR="00D646A3">
        <w:t>:</w:t>
      </w:r>
      <w:r w:rsidR="009F006D">
        <w:tab/>
      </w:r>
    </w:p>
    <w:p w:rsidR="000521C4" w:rsidRDefault="00AF5034">
      <w:r>
        <w:rPr>
          <w:noProof/>
          <w:lang w:eastAsia="fr-CA"/>
        </w:rPr>
        <w:pict>
          <v:shape id="_x0000_s1033" type="#_x0000_t32" style="position:absolute;margin-left:237.05pt;margin-top:14.55pt;width:610pt;height:0;z-index:251662336" o:connectortype="straight"/>
        </w:pict>
      </w:r>
      <w:r w:rsidR="00A6292A">
        <w:t>COMPTENCE(S) VISÉE(S) PAR CE COURS + ÉLÉMENTS </w:t>
      </w:r>
      <w:r w:rsidR="00D646A3">
        <w:t>:</w:t>
      </w:r>
      <w:r w:rsidR="000521C4">
        <w:t xml:space="preserve"> 010W </w:t>
      </w:r>
    </w:p>
    <w:p w:rsidR="00D646A3" w:rsidRDefault="00AF5034">
      <w:r>
        <w:rPr>
          <w:noProof/>
          <w:lang w:eastAsia="fr-CA"/>
        </w:rPr>
        <w:pict>
          <v:rect id="_x0000_s1034" style="position:absolute;margin-left:39.4pt;margin-top:7.55pt;width:783.15pt;height:31.9pt;z-index:251663360">
            <v:textbox style="mso-next-textbox:#_x0000_s1034">
              <w:txbxContent>
                <w:p w:rsidR="00A6292A" w:rsidRPr="008F3B8F" w:rsidRDefault="00A6292A" w:rsidP="008F3B8F">
                  <w:pPr>
                    <w:rPr>
                      <w:rFonts w:ascii="Corbel" w:hAnsi="Corbel"/>
                    </w:rPr>
                  </w:pPr>
                  <w:r w:rsidRPr="008F3B8F">
                    <w:rPr>
                      <w:rFonts w:ascii="Corbel" w:hAnsi="Corbel"/>
                    </w:rPr>
                    <w:t>CONTEXTE DE RÉALISATION :</w:t>
                  </w:r>
                </w:p>
              </w:txbxContent>
            </v:textbox>
          </v:rect>
        </w:pict>
      </w:r>
    </w:p>
    <w:p w:rsidR="00D646A3" w:rsidRDefault="00D646A3"/>
    <w:p w:rsidR="008F3B8F" w:rsidRDefault="00AF5034">
      <w:r>
        <w:rPr>
          <w:noProof/>
          <w:lang w:eastAsia="fr-CA"/>
        </w:rPr>
        <w:pict>
          <v:rect id="_x0000_s1035" style="position:absolute;margin-left:1.35pt;margin-top:9.7pt;width:242.5pt;height:232.3pt;z-index:251664384">
            <v:textbox style="mso-next-textbox:#_x0000_s1035">
              <w:txbxContent>
                <w:p w:rsidR="00A6292A" w:rsidRDefault="00A6292A" w:rsidP="008F3B8F">
                  <w:pPr>
                    <w:jc w:val="center"/>
                    <w:rPr>
                      <w:rFonts w:ascii="Corbel" w:hAnsi="Corbel"/>
                    </w:rPr>
                  </w:pPr>
                  <w:r w:rsidRPr="008F3B8F">
                    <w:rPr>
                      <w:rFonts w:ascii="Corbel" w:hAnsi="Corbel"/>
                    </w:rPr>
                    <w:t>SAVOIR</w:t>
                  </w:r>
                  <w:r>
                    <w:rPr>
                      <w:rFonts w:ascii="Corbel" w:hAnsi="Corbel"/>
                    </w:rPr>
                    <w:t> : (CONNAISSANCES)</w:t>
                  </w: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Corbel" w:hAnsi="Corbel"/>
                    </w:rPr>
                  </w:pPr>
                </w:p>
              </w:txbxContent>
            </v:textbox>
          </v:rect>
        </w:pict>
      </w:r>
      <w:r>
        <w:rPr>
          <w:noProof/>
          <w:lang w:eastAsia="fr-CA"/>
        </w:rPr>
        <w:pict>
          <v:rect id="_x0000_s1037" style="position:absolute;margin-left:620.85pt;margin-top:9.7pt;width:237.75pt;height:228.2pt;z-index:251666432">
            <v:textbox style="mso-next-textbox:#_x0000_s1037">
              <w:txbxContent>
                <w:p w:rsidR="00A6292A" w:rsidRDefault="00A6292A" w:rsidP="008F3B8F">
                  <w:pPr>
                    <w:jc w:val="center"/>
                    <w:rPr>
                      <w:rFonts w:ascii="Corbel" w:hAnsi="Corbel"/>
                    </w:rPr>
                  </w:pPr>
                  <w:r w:rsidRPr="008F3B8F">
                    <w:rPr>
                      <w:rFonts w:ascii="Corbel" w:hAnsi="Corbel"/>
                    </w:rPr>
                    <w:t>SAVOIR-ÊTRE</w:t>
                  </w:r>
                  <w:r>
                    <w:rPr>
                      <w:rFonts w:ascii="Corbel" w:hAnsi="Corbel"/>
                    </w:rPr>
                    <w:t> : (ATTITUDES)</w:t>
                  </w: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Corbel" w:hAnsi="Corbel"/>
                    </w:rPr>
                  </w:pPr>
                </w:p>
              </w:txbxContent>
            </v:textbox>
          </v:rect>
        </w:pict>
      </w:r>
      <w:r>
        <w:rPr>
          <w:noProof/>
          <w:lang w:eastAsia="fr-CA"/>
        </w:rPr>
        <w:pict>
          <v:rect id="_x0000_s1036" style="position:absolute;margin-left:308.2pt;margin-top:11.05pt;width:250.2pt;height:226.85pt;z-index:251665408">
            <v:textbox style="mso-next-textbox:#_x0000_s1036">
              <w:txbxContent>
                <w:p w:rsidR="00A6292A" w:rsidRDefault="00A6292A" w:rsidP="008F3B8F">
                  <w:pPr>
                    <w:jc w:val="center"/>
                    <w:rPr>
                      <w:rFonts w:ascii="Corbel" w:hAnsi="Corbel"/>
                    </w:rPr>
                  </w:pPr>
                  <w:r w:rsidRPr="008F3B8F">
                    <w:rPr>
                      <w:rFonts w:ascii="Corbel" w:hAnsi="Corbel"/>
                    </w:rPr>
                    <w:t>SAVOIR-FAIRE</w:t>
                  </w:r>
                  <w:r>
                    <w:rPr>
                      <w:rFonts w:ascii="Corbel" w:hAnsi="Corbel"/>
                    </w:rPr>
                    <w:t> : (HABILETÉS)</w:t>
                  </w: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orbel" w:hAnsi="Corbel"/>
                    </w:rPr>
                  </w:pPr>
                </w:p>
              </w:txbxContent>
            </v:textbox>
          </v:rect>
        </w:pict>
      </w:r>
    </w:p>
    <w:p w:rsidR="00BE6765" w:rsidRDefault="00BE6765"/>
    <w:p w:rsidR="00BE6765" w:rsidRPr="00BE6765" w:rsidRDefault="00BE6765" w:rsidP="00BE6765"/>
    <w:p w:rsidR="00BE6765" w:rsidRPr="00BE6765" w:rsidRDefault="00BE6765" w:rsidP="00BE6765"/>
    <w:p w:rsidR="00BE6765" w:rsidRPr="00BE6765" w:rsidRDefault="00BE6765" w:rsidP="00BE6765"/>
    <w:p w:rsidR="00B10E01" w:rsidRDefault="00B10E01" w:rsidP="00BE6765"/>
    <w:p w:rsidR="00896921" w:rsidRDefault="00896921" w:rsidP="00BE6765"/>
    <w:p w:rsidR="00896921" w:rsidRDefault="00896921" w:rsidP="00BE6765"/>
    <w:p w:rsidR="00896921" w:rsidRDefault="00896921" w:rsidP="00BE6765"/>
    <w:p w:rsidR="00896921" w:rsidRDefault="00896921" w:rsidP="00BE6765"/>
    <w:p w:rsidR="00896921" w:rsidRDefault="00AF5034" w:rsidP="00BE6765">
      <w:r>
        <w:rPr>
          <w:noProof/>
          <w:lang w:eastAsia="fr-C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margin-left:410.65pt;margin-top:-294.7pt;width:32.6pt;height:632.35pt;rotation:-90;flip:x;z-index:251667456" adj="5400"/>
        </w:pict>
      </w:r>
    </w:p>
    <w:p w:rsidR="00896921" w:rsidRDefault="00896921" w:rsidP="00BE6765"/>
    <w:p w:rsidR="00B10E01" w:rsidRDefault="00AF5034" w:rsidP="00BE6765">
      <w:r>
        <w:rPr>
          <w:noProof/>
          <w:lang w:eastAsia="fr-CA"/>
        </w:rPr>
        <w:lastRenderedPageBreak/>
        <w:pict>
          <v:rect id="_x0000_s1040" style="position:absolute;margin-left:476.85pt;margin-top:5.75pt;width:381.75pt;height:158.95pt;z-index:251669504">
            <v:textbox>
              <w:txbxContent>
                <w:p w:rsidR="00A6292A" w:rsidRDefault="00A6292A" w:rsidP="00BE6765">
                  <w:pPr>
                    <w:jc w:val="center"/>
                    <w:rPr>
                      <w:rFonts w:ascii="Corbel" w:hAnsi="Corbel"/>
                    </w:rPr>
                  </w:pPr>
                  <w:r w:rsidRPr="00BE6765">
                    <w:rPr>
                      <w:rFonts w:ascii="Corbel" w:hAnsi="Corbel"/>
                    </w:rPr>
                    <w:t>RESSOURCES</w:t>
                  </w: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rbel" w:hAnsi="Corbel"/>
                    </w:rPr>
                  </w:pPr>
                </w:p>
              </w:txbxContent>
            </v:textbox>
          </v:rect>
        </w:pict>
      </w:r>
      <w:r>
        <w:rPr>
          <w:noProof/>
          <w:lang w:eastAsia="fr-CA"/>
        </w:rPr>
        <w:pict>
          <v:rect id="_x0000_s1039" style="position:absolute;margin-left:1.35pt;margin-top:5.75pt;width:385.8pt;height:158.95pt;z-index:251668480">
            <v:textbox>
              <w:txbxContent>
                <w:p w:rsidR="00A6292A" w:rsidRDefault="00A6292A" w:rsidP="00BE6765">
                  <w:pPr>
                    <w:jc w:val="center"/>
                    <w:rPr>
                      <w:rFonts w:ascii="Corbel" w:hAnsi="Corbel"/>
                    </w:rPr>
                  </w:pPr>
                  <w:r w:rsidRPr="00BE6765">
                    <w:rPr>
                      <w:rFonts w:ascii="Corbel" w:hAnsi="Corbel"/>
                    </w:rPr>
                    <w:t>ACTIVITÉS D’APPRENTISSAGES</w:t>
                  </w:r>
                  <w:r>
                    <w:rPr>
                      <w:rFonts w:ascii="Corbel" w:hAnsi="Corbel"/>
                    </w:rPr>
                    <w:t xml:space="preserve"> : SUGGÉRÉES ET/OU OBLIGATOIRES </w:t>
                  </w: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rbel" w:hAnsi="Corbel"/>
                    </w:rPr>
                  </w:pPr>
                </w:p>
                <w:p w:rsidR="00A6292A" w:rsidRPr="00896921" w:rsidRDefault="00A6292A" w:rsidP="00896921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rbel" w:hAnsi="Corbel"/>
                    </w:rPr>
                  </w:pPr>
                </w:p>
              </w:txbxContent>
            </v:textbox>
          </v:rect>
        </w:pict>
      </w:r>
      <w:r>
        <w:rPr>
          <w:noProof/>
          <w:lang w:eastAsia="fr-CA"/>
        </w:rPr>
        <w:pict>
          <v:shape id="_x0000_s1042" type="#_x0000_t32" style="position:absolute;margin-left:414.3pt;margin-top:83.95pt;width:29.65pt;height:.05pt;z-index:251670528" o:connectortype="straight">
            <v:stroke endarrow="block"/>
          </v:shape>
        </w:pict>
      </w:r>
    </w:p>
    <w:p w:rsidR="00B10E01" w:rsidRPr="00B10E01" w:rsidRDefault="00B10E01" w:rsidP="00B10E01"/>
    <w:p w:rsidR="00B10E01" w:rsidRPr="00B10E01" w:rsidRDefault="00B10E01" w:rsidP="00B10E01"/>
    <w:p w:rsidR="00B10E01" w:rsidRPr="00B10E01" w:rsidRDefault="00B10E01" w:rsidP="00B10E01"/>
    <w:p w:rsidR="00B10E01" w:rsidRDefault="00B10E01" w:rsidP="00B10E01"/>
    <w:p w:rsidR="008F3B8F" w:rsidRDefault="008F3B8F" w:rsidP="00B10E01"/>
    <w:p w:rsidR="007D2307" w:rsidRPr="00B10E01" w:rsidRDefault="00AF5034" w:rsidP="00B10E01">
      <w:r>
        <w:rPr>
          <w:noProof/>
          <w:lang w:eastAsia="fr-CA"/>
        </w:rPr>
        <w:pict>
          <v:shape id="_x0000_s1045" type="#_x0000_t32" style="position:absolute;margin-left:446.95pt;margin-top:50.6pt;width:0;height:218.05pt;z-index:251672576" o:connectortype="straight"/>
        </w:pict>
      </w:r>
      <w:r>
        <w:rPr>
          <w:noProof/>
          <w:lang w:eastAsia="fr-CA"/>
        </w:rPr>
        <w:pict>
          <v:rect id="_x0000_s1044" style="position:absolute;margin-left:-17pt;margin-top:34.5pt;width:892.55pt;height:239.1pt;z-index:251671552">
            <v:textbox>
              <w:txbxContent>
                <w:p w:rsidR="00A6292A" w:rsidRDefault="00A6292A">
                  <w:pPr>
                    <w:rPr>
                      <w:rFonts w:ascii="Corbel" w:hAnsi="Corbel"/>
                    </w:rPr>
                  </w:pPr>
                  <w:r w:rsidRPr="007D2307">
                    <w:rPr>
                      <w:rFonts w:ascii="Corbel" w:hAnsi="Corbel"/>
                    </w:rPr>
                    <w:t>ACTIVITÉS D’ÉVALUATION</w:t>
                  </w:r>
                  <w:r>
                    <w:rPr>
                      <w:rFonts w:ascii="Corbel" w:hAnsi="Corbel"/>
                    </w:rPr>
                    <w:t> :</w:t>
                  </w:r>
                  <w:r>
                    <w:rPr>
                      <w:rFonts w:ascii="Corbel" w:hAnsi="Corbel"/>
                    </w:rPr>
                    <w:tab/>
                    <w:t>FORMATIVES ET SOMMATIVES</w:t>
                  </w:r>
                  <w:r>
                    <w:rPr>
                      <w:rFonts w:ascii="Corbel" w:hAnsi="Corbel"/>
                    </w:rPr>
                    <w:tab/>
                  </w:r>
                  <w:r>
                    <w:rPr>
                      <w:rFonts w:ascii="Corbel" w:hAnsi="Corbel"/>
                    </w:rPr>
                    <w:tab/>
                  </w:r>
                  <w:r>
                    <w:rPr>
                      <w:rFonts w:ascii="Corbel" w:hAnsi="Corbel"/>
                    </w:rPr>
                    <w:tab/>
                  </w:r>
                  <w:r>
                    <w:rPr>
                      <w:rFonts w:ascii="Corbel" w:hAnsi="Corbel"/>
                    </w:rPr>
                    <w:tab/>
                  </w:r>
                  <w:r>
                    <w:rPr>
                      <w:rFonts w:ascii="Corbel" w:hAnsi="Corbel"/>
                    </w:rPr>
                    <w:tab/>
                  </w:r>
                  <w:r>
                    <w:rPr>
                      <w:rFonts w:ascii="Corbel" w:hAnsi="Corbel"/>
                    </w:rPr>
                    <w:tab/>
                    <w:t>CRITÈRES D’ÉVALUATION : (EN LIEN AVEC LES CRITÈRES DE PERFORMANCE)</w:t>
                  </w:r>
                </w:p>
                <w:p w:rsidR="00A6292A" w:rsidRPr="00A37B77" w:rsidRDefault="00A6292A" w:rsidP="00A37B77">
                  <w:pPr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1.</w:t>
                  </w:r>
                </w:p>
                <w:p w:rsidR="00A6292A" w:rsidRDefault="00A6292A" w:rsidP="00A37B77">
                  <w:pPr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2.</w:t>
                  </w:r>
                </w:p>
                <w:p w:rsidR="00A6292A" w:rsidRDefault="00A6292A" w:rsidP="00A37B77">
                  <w:pPr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3.</w:t>
                  </w:r>
                </w:p>
                <w:p w:rsidR="00A6292A" w:rsidRDefault="00A6292A" w:rsidP="00A37B77">
                  <w:pPr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4.</w:t>
                  </w:r>
                </w:p>
                <w:p w:rsidR="00A6292A" w:rsidRDefault="00A6292A" w:rsidP="00A37B77">
                  <w:pPr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5.</w:t>
                  </w:r>
                </w:p>
                <w:p w:rsidR="00A6292A" w:rsidRDefault="00A6292A" w:rsidP="00A37B77">
                  <w:pPr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6.</w:t>
                  </w:r>
                </w:p>
                <w:p w:rsidR="00A6292A" w:rsidRDefault="00A6292A" w:rsidP="00A37B77">
                  <w:pPr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7.</w:t>
                  </w:r>
                </w:p>
                <w:p w:rsidR="00A6292A" w:rsidRDefault="00A6292A" w:rsidP="00A37B77">
                  <w:pPr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8.</w:t>
                  </w:r>
                </w:p>
                <w:p w:rsidR="00A6292A" w:rsidRDefault="00A6292A" w:rsidP="00A37B77">
                  <w:pPr>
                    <w:rPr>
                      <w:rFonts w:ascii="Corbel" w:hAnsi="Corbel"/>
                    </w:rPr>
                  </w:pPr>
                </w:p>
                <w:p w:rsidR="00A6292A" w:rsidRDefault="00A6292A" w:rsidP="00A37B77">
                  <w:pPr>
                    <w:rPr>
                      <w:rFonts w:ascii="Corbel" w:hAnsi="Corbel"/>
                    </w:rPr>
                  </w:pPr>
                </w:p>
                <w:p w:rsidR="00A6292A" w:rsidRDefault="00A6292A" w:rsidP="00A37B77">
                  <w:pPr>
                    <w:rPr>
                      <w:rFonts w:ascii="Corbel" w:hAnsi="Corbel"/>
                    </w:rPr>
                  </w:pPr>
                </w:p>
                <w:p w:rsidR="00A6292A" w:rsidRPr="00A37B77" w:rsidRDefault="00A6292A" w:rsidP="00A37B77">
                  <w:pPr>
                    <w:rPr>
                      <w:rFonts w:ascii="Corbel" w:hAnsi="Corbel"/>
                    </w:rPr>
                  </w:pPr>
                </w:p>
                <w:p w:rsidR="00A6292A" w:rsidRDefault="00A6292A">
                  <w:pPr>
                    <w:rPr>
                      <w:rFonts w:ascii="Corbel" w:hAnsi="Corbel"/>
                    </w:rPr>
                  </w:pPr>
                </w:p>
                <w:p w:rsidR="00A6292A" w:rsidRDefault="00A6292A">
                  <w:pPr>
                    <w:rPr>
                      <w:rFonts w:ascii="Corbel" w:hAnsi="Corbel"/>
                    </w:rPr>
                  </w:pPr>
                </w:p>
                <w:p w:rsidR="00A6292A" w:rsidRDefault="00A6292A">
                  <w:pPr>
                    <w:rPr>
                      <w:rFonts w:ascii="Corbel" w:hAnsi="Corbel"/>
                    </w:rPr>
                  </w:pPr>
                </w:p>
                <w:p w:rsidR="00A6292A" w:rsidRDefault="00A6292A">
                  <w:pPr>
                    <w:rPr>
                      <w:rFonts w:ascii="Corbel" w:hAnsi="Corbel"/>
                    </w:rPr>
                  </w:pPr>
                </w:p>
                <w:p w:rsidR="00A6292A" w:rsidRPr="007D2307" w:rsidRDefault="00A6292A">
                  <w:pPr>
                    <w:rPr>
                      <w:rFonts w:ascii="Corbel" w:hAnsi="Corbel"/>
                    </w:rPr>
                  </w:pPr>
                </w:p>
              </w:txbxContent>
            </v:textbox>
          </v:rect>
        </w:pict>
      </w:r>
    </w:p>
    <w:sectPr w:rsidR="007D2307" w:rsidRPr="00B10E01" w:rsidSect="00FC0252">
      <w:headerReference w:type="default" r:id="rId9"/>
      <w:footerReference w:type="default" r:id="rId10"/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92A" w:rsidRDefault="00A6292A" w:rsidP="009B4776">
      <w:pPr>
        <w:spacing w:after="0" w:line="240" w:lineRule="auto"/>
      </w:pPr>
      <w:r>
        <w:separator/>
      </w:r>
    </w:p>
  </w:endnote>
  <w:endnote w:type="continuationSeparator" w:id="0">
    <w:p w:rsidR="00A6292A" w:rsidRDefault="00A6292A" w:rsidP="009B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2A" w:rsidRDefault="00A6292A">
    <w:pPr>
      <w:pStyle w:val="Pieddepage"/>
      <w:pBdr>
        <w:top w:val="single" w:sz="24" w:space="5" w:color="D2DA7A" w:themeColor="accent3"/>
      </w:pBdr>
      <w:jc w:val="right"/>
      <w:rPr>
        <w:i/>
        <w:iCs/>
        <w:color w:val="8C8C8C" w:themeColor="background1" w:themeShade="8C"/>
      </w:rPr>
    </w:pPr>
    <w:r>
      <w:rPr>
        <w:i/>
        <w:iCs/>
        <w:color w:val="8C8C8C" w:themeColor="background1" w:themeShade="8C"/>
      </w:rPr>
      <w:t xml:space="preserve">Créé par </w:t>
    </w:r>
    <w:proofErr w:type="spellStart"/>
    <w:r>
      <w:rPr>
        <w:i/>
        <w:iCs/>
        <w:color w:val="8C8C8C" w:themeColor="background1" w:themeShade="8C"/>
      </w:rPr>
      <w:t>Jo-Anne</w:t>
    </w:r>
    <w:proofErr w:type="spellEnd"/>
    <w:r>
      <w:rPr>
        <w:i/>
        <w:iCs/>
        <w:color w:val="8C8C8C" w:themeColor="background1" w:themeShade="8C"/>
      </w:rPr>
      <w:t xml:space="preserve"> </w:t>
    </w:r>
    <w:proofErr w:type="spellStart"/>
    <w:r>
      <w:rPr>
        <w:i/>
        <w:iCs/>
        <w:color w:val="8C8C8C" w:themeColor="background1" w:themeShade="8C"/>
      </w:rPr>
      <w:t>Dittmann</w:t>
    </w:r>
    <w:proofErr w:type="spellEnd"/>
    <w:r>
      <w:rPr>
        <w:i/>
        <w:iCs/>
        <w:color w:val="8C8C8C" w:themeColor="background1" w:themeShade="8C"/>
      </w:rPr>
      <w:t>, C.P. 2009</w:t>
    </w:r>
  </w:p>
  <w:p w:rsidR="00A6292A" w:rsidRDefault="00A629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92A" w:rsidRDefault="00A6292A" w:rsidP="009B4776">
      <w:pPr>
        <w:spacing w:after="0" w:line="240" w:lineRule="auto"/>
      </w:pPr>
      <w:r>
        <w:separator/>
      </w:r>
    </w:p>
  </w:footnote>
  <w:footnote w:type="continuationSeparator" w:id="0">
    <w:p w:rsidR="00A6292A" w:rsidRDefault="00A6292A" w:rsidP="009B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2A" w:rsidRDefault="00AF5034">
    <w:pPr>
      <w:pStyle w:val="En-tte"/>
    </w:pPr>
    <w:r w:rsidRPr="00AF5034">
      <w:rPr>
        <w:noProof/>
        <w:lang w:val="fr-FR"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6a564f [2409]" stroked="f" strokecolor="white [3212]" strokeweight="1.5pt">
            <v:textbox style="mso-next-textbox:#_x0000_s2050">
              <w:txbxContent>
                <w:sdt>
                  <w:sdtPr>
                    <w:rPr>
                      <w:rFonts w:ascii="Corbel" w:hAnsi="Corbel"/>
                      <w:color w:val="FFFFFF" w:themeColor="background1"/>
                      <w:sz w:val="48"/>
                      <w:szCs w:val="48"/>
                    </w:rPr>
                    <w:alias w:val="Titre"/>
                    <w:id w:val="538682326"/>
                    <w:placeholder>
                      <w:docPart w:val="ADB4F5F44FD249A680B5B78F9CEE7C6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A6292A" w:rsidRDefault="00A6292A">
                      <w:pPr>
                        <w:pStyle w:val="En-tt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646A3">
                        <w:rPr>
                          <w:rFonts w:ascii="Corbel" w:hAnsi="Corbel"/>
                          <w:color w:val="FFFFFF" w:themeColor="background1"/>
                          <w:sz w:val="48"/>
                          <w:szCs w:val="48"/>
                        </w:rPr>
                        <w:t>PROGRAMME:</w:t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48"/>
                          <w:szCs w:val="48"/>
                        </w:rPr>
                        <w:t xml:space="preserve">      </w:t>
                      </w:r>
                      <w:r w:rsidRPr="00D646A3">
                        <w:rPr>
                          <w:rFonts w:ascii="Corbel" w:hAnsi="Corbe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48"/>
                          <w:szCs w:val="48"/>
                        </w:rPr>
                        <w:t>TOURISME</w:t>
                      </w:r>
                      <w:r w:rsidRPr="00D646A3">
                        <w:rPr>
                          <w:rFonts w:ascii="Corbel" w:hAnsi="Corbe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48"/>
                          <w:szCs w:val="48"/>
                        </w:rPr>
                        <w:t xml:space="preserve">          414.A0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d2da7a [3206]" stroked="f" strokecolor="white [3212]" strokeweight="2pt">
            <v:fill color2="#628bad [2405]"/>
            <v:textbox style="mso-next-textbox:#_x0000_s2051">
              <w:txbxContent>
                <w:sdt>
                  <w:sdtPr>
                    <w:rPr>
                      <w:rFonts w:ascii="Corbel" w:hAnsi="Corbel"/>
                      <w:color w:val="FFFFFF" w:themeColor="background1"/>
                      <w:sz w:val="36"/>
                      <w:szCs w:val="36"/>
                    </w:rPr>
                    <w:alias w:val="Année"/>
                    <w:id w:val="78709920"/>
                    <w:placeholder>
                      <w:docPart w:val="79D3F19B92814200B205950B6F5A286D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fr-FR"/>
                      <w:storeMappedDataAs w:val="dateTime"/>
                      <w:calendar w:val="gregorian"/>
                    </w:date>
                  </w:sdtPr>
                  <w:sdtContent>
                    <w:p w:rsidR="00A6292A" w:rsidRPr="00D646A3" w:rsidRDefault="00A6292A">
                      <w:pPr>
                        <w:pStyle w:val="En-tte"/>
                        <w:rPr>
                          <w:rFonts w:ascii="Corbel" w:hAnsi="Corbe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646A3">
                        <w:rPr>
                          <w:rFonts w:ascii="Corbel" w:hAnsi="Corbel"/>
                          <w:color w:val="FFFFFF" w:themeColor="background1"/>
                          <w:sz w:val="36"/>
                          <w:szCs w:val="36"/>
                        </w:rPr>
                        <w:t>GRILLE 201</w:t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36"/>
                          <w:szCs w:val="36"/>
                        </w:rPr>
                        <w:t>1-2014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A6292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075"/>
    <w:multiLevelType w:val="hybridMultilevel"/>
    <w:tmpl w:val="91A632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3EFF"/>
    <w:multiLevelType w:val="hybridMultilevel"/>
    <w:tmpl w:val="505C51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7835"/>
    <w:multiLevelType w:val="hybridMultilevel"/>
    <w:tmpl w:val="95369D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B3298"/>
    <w:multiLevelType w:val="hybridMultilevel"/>
    <w:tmpl w:val="65BC75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3722B"/>
    <w:multiLevelType w:val="hybridMultilevel"/>
    <w:tmpl w:val="79C4EB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39C2"/>
    <w:multiLevelType w:val="hybridMultilevel"/>
    <w:tmpl w:val="80D874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2792B"/>
    <w:multiLevelType w:val="hybridMultilevel"/>
    <w:tmpl w:val="89DADD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D77AF"/>
    <w:multiLevelType w:val="hybridMultilevel"/>
    <w:tmpl w:val="083650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D4864"/>
    <w:multiLevelType w:val="hybridMultilevel"/>
    <w:tmpl w:val="BB3221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25881"/>
    <w:multiLevelType w:val="hybridMultilevel"/>
    <w:tmpl w:val="3BB851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4776"/>
    <w:rsid w:val="000521C4"/>
    <w:rsid w:val="00286681"/>
    <w:rsid w:val="002D7FBD"/>
    <w:rsid w:val="0036411A"/>
    <w:rsid w:val="00472ABB"/>
    <w:rsid w:val="00727BBC"/>
    <w:rsid w:val="007B20CE"/>
    <w:rsid w:val="007D2307"/>
    <w:rsid w:val="00896921"/>
    <w:rsid w:val="008E32CA"/>
    <w:rsid w:val="008F3B8F"/>
    <w:rsid w:val="00914AF9"/>
    <w:rsid w:val="009B4776"/>
    <w:rsid w:val="009F006D"/>
    <w:rsid w:val="00A35E65"/>
    <w:rsid w:val="00A37B77"/>
    <w:rsid w:val="00A6292A"/>
    <w:rsid w:val="00AA4916"/>
    <w:rsid w:val="00AF5034"/>
    <w:rsid w:val="00B10E01"/>
    <w:rsid w:val="00B3419C"/>
    <w:rsid w:val="00BC4564"/>
    <w:rsid w:val="00BE6765"/>
    <w:rsid w:val="00C85B86"/>
    <w:rsid w:val="00CB59EF"/>
    <w:rsid w:val="00D60D44"/>
    <w:rsid w:val="00D646A3"/>
    <w:rsid w:val="00E9167F"/>
    <w:rsid w:val="00EE6DAF"/>
    <w:rsid w:val="00FC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9" type="connector" idref="#_x0000_s1031"/>
        <o:r id="V:Rule10" type="connector" idref="#_x0000_s1030"/>
        <o:r id="V:Rule11" type="connector" idref="#_x0000_s1029"/>
        <o:r id="V:Rule12" type="connector" idref="#_x0000_s1033"/>
        <o:r id="V:Rule13" type="connector" idref="#_x0000_s1042"/>
        <o:r id="V:Rule14" type="connector" idref="#_x0000_s1047"/>
        <o:r id="V:Rule15" type="connector" idref="#_x0000_s1032"/>
        <o:r id="V:Rule1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47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776"/>
  </w:style>
  <w:style w:type="paragraph" w:styleId="Pieddepage">
    <w:name w:val="footer"/>
    <w:basedOn w:val="Normal"/>
    <w:link w:val="PieddepageCar"/>
    <w:uiPriority w:val="99"/>
    <w:unhideWhenUsed/>
    <w:rsid w:val="009B47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776"/>
  </w:style>
  <w:style w:type="paragraph" w:styleId="Textedebulles">
    <w:name w:val="Balloon Text"/>
    <w:basedOn w:val="Normal"/>
    <w:link w:val="TextedebullesCar"/>
    <w:uiPriority w:val="99"/>
    <w:semiHidden/>
    <w:unhideWhenUsed/>
    <w:rsid w:val="009B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7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6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estion\mod&#232;le_plan_cad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B4F5F44FD249A680B5B78F9CEE7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70123-1254-4D3B-82C6-F422DB5631C8}"/>
      </w:docPartPr>
      <w:docPartBody>
        <w:p w:rsidR="001B6142" w:rsidRDefault="00AF2254" w:rsidP="00AF2254">
          <w:pPr>
            <w:pStyle w:val="ADB4F5F44FD249A680B5B78F9CEE7C62"/>
          </w:pPr>
          <w:r>
            <w:rPr>
              <w:color w:val="FFFFFF" w:themeColor="background1"/>
              <w:sz w:val="28"/>
              <w:szCs w:val="28"/>
              <w:lang w:val="fr-FR"/>
            </w:rPr>
            <w:t>[Tapez le titre du document]</w:t>
          </w:r>
        </w:p>
      </w:docPartBody>
    </w:docPart>
    <w:docPart>
      <w:docPartPr>
        <w:name w:val="79D3F19B92814200B205950B6F5A2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531D6-FAC2-45CC-94C1-0FF6B4C01891}"/>
      </w:docPartPr>
      <w:docPartBody>
        <w:p w:rsidR="001B6142" w:rsidRDefault="00AF2254" w:rsidP="00AF2254">
          <w:pPr>
            <w:pStyle w:val="79D3F19B92814200B205950B6F5A286D"/>
          </w:pPr>
          <w:r>
            <w:rPr>
              <w:color w:val="FFFFFF" w:themeColor="background1"/>
              <w:sz w:val="36"/>
              <w:szCs w:val="36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2254"/>
    <w:rsid w:val="001B6142"/>
    <w:rsid w:val="0065206F"/>
    <w:rsid w:val="00791838"/>
    <w:rsid w:val="00A22D4C"/>
    <w:rsid w:val="00A56E5C"/>
    <w:rsid w:val="00AF2254"/>
    <w:rsid w:val="00C50F95"/>
    <w:rsid w:val="00FA18B1"/>
    <w:rsid w:val="00F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B4F5F44FD249A680B5B78F9CEE7C62">
    <w:name w:val="ADB4F5F44FD249A680B5B78F9CEE7C62"/>
    <w:rsid w:val="00AF2254"/>
  </w:style>
  <w:style w:type="paragraph" w:customStyle="1" w:styleId="79D3F19B92814200B205950B6F5A286D">
    <w:name w:val="79D3F19B92814200B205950B6F5A286D"/>
    <w:rsid w:val="00AF2254"/>
  </w:style>
  <w:style w:type="paragraph" w:customStyle="1" w:styleId="64C33A8D018D450EAC921B4A22D17F22">
    <w:name w:val="64C33A8D018D450EAC921B4A22D17F22"/>
    <w:rsid w:val="00AF22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rigin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GRILLE 2011-2014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0041A-FC96-4BE3-84FF-B93DC14E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modèle_plan_cadre.dotx</Template>
  <TotalTime>7</TotalTime>
  <Pages>2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PROGRAMME:       TOURISME           414.A0</vt:lpstr>
    </vt:vector>
  </TitlesOfParts>
  <Company>Cégep de Granby Haute-Yamaska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PROGRAMME:       TOURISME           414.A0</dc:title>
  <dc:subject/>
  <dc:creator>JDittmann</dc:creator>
  <cp:keywords/>
  <dc:description/>
  <cp:lastModifiedBy>JDittmann</cp:lastModifiedBy>
  <cp:revision>6</cp:revision>
  <dcterms:created xsi:type="dcterms:W3CDTF">2011-04-04T18:15:00Z</dcterms:created>
  <dcterms:modified xsi:type="dcterms:W3CDTF">2011-04-08T15:29:00Z</dcterms:modified>
</cp:coreProperties>
</file>